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2019护理（师）考试大纲（基础</w:t>
      </w:r>
      <w:r>
        <w:rPr>
          <w:rFonts w:hint="eastAsia"/>
          <w:lang w:eastAsia="zh-CN"/>
        </w:rPr>
        <w:t>护理学）</w:t>
      </w:r>
    </w:p>
    <w:tbl>
      <w:tblPr>
        <w:tblW w:w="833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090"/>
        <w:gridCol w:w="5152"/>
        <w:gridCol w:w="711"/>
        <w:gridCol w:w="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单元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细目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要点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要求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一、绪论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1.护理</w:t>
            </w:r>
            <w:r>
              <w:t>体检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（1）护理体检的准备工作和基本检查方法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1）检查前的准备工作：物品、环境、病人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2）基本方法：视诊、触诊、叩诊、听诊、嗅诊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（2）一般状态检查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1）全身一般状况：体温、脉搏、呼吸、血压、意识状态、面容表情、发育和体型、营养状态、体位、四肢、脊柱与步态的检查内容、方法及临床意义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2）皮肤粘膜检查：弹性、湿度、颜色、水肿、皮疹、皮肤或粘膜下出血、蜘蛛痣、破损与溃疡的检查内容、方法及临床意义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3）淋巴结检查：检查的方法、顺序和内容；主要临床意义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（3）胸部检查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1）胸部体表标志及其意义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2）胸廓与胸壁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3）气管、肺和胸膜：视诊（呼吸运动、三凹征）触诊（气管触诊、触觉语颤）叩诊（肺部叩诊音、肺部异常叩诊音）听诊（正常呼吸音、异常呼吸音、啰音、胸膜摩擦音）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心脏和血管：视诊（心前区隆起、心尖搏动、颈静脉怒张和肝颈静脉回流征、颈动脉搏动、毛细血管搏动征）触诊（心尖搏动及心前区搏动、震颤、心包摩擦感）叩诊（心浊音界的大小、形状和位置）听诊（心脏瓣膜听诊区、听诊顺序、听诊内容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（4）腹部检查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1）腹部分区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腹部检查：视诊（腹部外形、腹壁静脉曲张、胃肠蠕动波和肠型）触诊（腹壁紧张度、压痛及反跳痛、腹部肿块、肝脏触诊、脾脏触诊、膀胱触诊）叩诊（正常腹部叩诊音、移动性浊音、肝浊音区、叩击痛）听诊（肠鸣音、胃振水音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（5）神经系统检查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1）瞳孔：大小、对光反射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2）生理反射：角膜反射、腹壁反射、膝腱反射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3）病理反射：巴宾斯基征的临床意义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4）脑膜刺激征：颈项强直、克尼格征、布鲁金斯基征的临床意义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2.常用实验检查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（1）实验检查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1）做好检查的护理准备和解释工作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2）正确采集标本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3）标本采集后的处理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4）分析检查结果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（2）血液检查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1）一般检查：血红蛋白和红细胞数测定、白细胞计数及其分类数；正常参考值，主要临床意义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2）其他常用血液检查：网织红细胞计数、红细胞沉降率、血小板计数、出血时间、凝血时间、血块退缩实验的标本采集、参考值和主要临床意义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（3）尿液检查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1）尿液一般检查，标本采集法检查内容、正常参考值及临床意义：一般检查（量、颜色、透明度、气味、比重、酸碱度）化学检查（尿蛋白定性、尿糖定性实验）显微镜检查（细胞、管型）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2）尿液其他检查的标本采集法、正常参考值和主要临床意义：尿酮体检查、1小时细胞排泄率测定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（4）粪便检查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1）粪便常规检查、标本采集法、检查内容和主要临床意义：性状检查、显微镜检查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2）粪便隐血试验、标本采集、参考值和临床意义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（5）常用肾功能检查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1）内生肌酐清除率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2）血尿素和血肌酐测定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3）尿浓缩与稀释功能试验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4）标本采集法、正常参考值和主要临床意义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（6）常用肝功能检查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1）血清蛋白总量和白蛋白与球蛋白比值测定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2）血清蛋白电泳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3）血清总胆红素和血清直接胆红素测定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4）血清丙氨酸氨基转移酶测定（ALT）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（7）其他生化检查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1）血清电解质测定：（钾、钠、氯化物、钙、磷）标本采集、参考值和临床意义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2）血清脂类测定：（血清总胆固醇、血清三酰甘油）标本采集、参考值和临床意义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3.其他检查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（1）心电图检查（见循环系统疾病病人的护理）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（2）X线检查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1）常用的X线检查方法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2）X线检查前的准备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3）新技术的应用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（3）超声检查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1）概要：超声波特性、超声诊断的基础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2）超声检查前的准备：腹部检查；盆腔检查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（4）放射性核素检查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1）脏器显像及功能检查：准备工作、常用检查种类及其临床意义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2）放射免疫分析检查：准备工作、常用分析项目及其临床意义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二、呼吸系统疾病病人的护理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（1）咳嗽、咳痰的护理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（2）咯血的护理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（3）肺源性呼吸困难的护理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2.急性上呼吸道感染病人的护理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3.支气管哮喘病人的护理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4.慢性支气管炎和阻塞性肺气肿病人的护理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5.慢性肺源性心脏病病人的护理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6.支气管扩张症病人的护理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7.肺炎病人的护理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8.肺结核病</w:t>
            </w:r>
            <w:r>
              <w:t>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9.气胸病人的护理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10.原发性支气管肺癌病人的护理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11.慢性呼吸衰竭病人的护理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三、循环系统疾病病人的护理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（1）循环系统解剖生理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（2）心源性呼吸困难护理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（3）心前区疼痛护理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（4）心悸护理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（5）心源性水肿护理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（6）晕厥护理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2.心力衰竭病人的护理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（1）慢性心力衰竭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3）心功能分级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（2）急性心力衰竭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3.心律失常</w:t>
            </w:r>
            <w:r>
              <w:t>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（1）窦性心律失常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（2）期前收缩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2）心电图主要特征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1）心房颤动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③心电图表现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2）心室颤动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③心电图表现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④治疗要点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4.心脏瓣膜病病人的护理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（1）临床类型与表现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1）二尖瓣狭窄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2）二尖瓣关闭不全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3）主动脉瓣关闭不全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4）主动脉瓣狭窄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①病理生理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（2）并发症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5.冠状动脉粥样硬化性心脏病病人的护理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（1）心绞痛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 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 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 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（2）急性心肌梗塞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6.病毒性心肌炎病人的护理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7.原发性高血压病人的护理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四、消化系统疾病病人的护理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（1）恶心、呕吐的护理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（2）腹胀的护理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（3）腹痛的护理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（4）腹泻的护理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（5）呕血和黑便的护理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（6）黄疸的护理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2.胃炎病人的护理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（1）急性单纯性胃炎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（2）急性糜烂性胃炎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（3）急性腐蚀性胃炎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（4）慢性胃炎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（5）急、慢性胃炎的护理问题与护理措施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3.消化性溃疡病人的护理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　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4.溃疡性结肠炎病人的护理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5.肝硬化病人的护理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熟练掌握熟练掌握熟练掌握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6.原发性肝癌病人的护理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7.肝性脑病病人的护理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熟练掌握熟练掌握熟练掌握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8.急性胰腺炎病人的护理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9.结核性腹膜炎病人的护理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10.上消化道大量出血病人的护理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五、泌尿系统疾病病人的护理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（1）常见症状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2.慢性肾小球肾炎病人的护理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3.原发性肾病综合征病人的护理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4.肾盂肾炎病人的护理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（4）诊断要点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5.慢性肾功能衰竭病人的护理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（4）诊断要点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六、血液及造血系统疾病病人的护理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（1）常见症状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（2）护理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40" w:afterAutospacing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2.贫血病人的护理</w:t>
            </w:r>
            <w:r>
              <w:br w:type="textWrapping"/>
            </w:r>
            <w:r>
              <w:br w:type="textWrapping"/>
            </w:r>
            <w:r>
              <w:br w:type="textWrapping"/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（1）缺铁性贫血病人的护理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（2）再生障碍性贫血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3.特发性血小板减少性紫癜病人的护理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4.白血病病人的护理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（1）急性白血病病人的护理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（2）慢性粒细胞白血病病人的护理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336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九、理化因素所致疾病的护理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1.概论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（1）急性中毒病人的处理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2.急性有机磷农药中毒病人的护理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3.急性一氧化碳中毒病人的护理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4.中暑病人的护理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十、神经系统疾病病人的护理　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1.常见症状护理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（1）头痛的护理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（2）感觉障碍的护理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（3）瘫痪的护理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（4）昏迷的护理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2.急性脑血管疾病病人的护理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3.癫痫病人的护理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4.急性感染性多发性神经炎病人的护理　</w:t>
            </w:r>
          </w:p>
        </w:tc>
        <w:tc>
          <w:tcPr>
            <w:tcW w:w="51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（1）病因和发病机制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7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B6601"/>
    <w:rsid w:val="6559610A"/>
    <w:rsid w:val="6D535020"/>
    <w:rsid w:val="6EB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2018-11-23T02:32:00Z</dcterms:created>
  <dc:creator>夏无忧</dc:creator>
  <cp:lastModifiedBy>夏无忧</cp:lastModifiedBy>
  <dcterms:modified xsi:type="dcterms:W3CDTF">2018-11-23T08:08:07Z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